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E0" w:rsidRPr="003571E3" w:rsidRDefault="00C546E0" w:rsidP="00C546E0">
      <w:pPr>
        <w:pStyle w:val="Corpodetexto"/>
        <w:rPr>
          <w:b/>
        </w:rPr>
      </w:pPr>
      <w:r w:rsidRPr="003571E3">
        <w:rPr>
          <w:b/>
        </w:rPr>
        <w:t xml:space="preserve">REQUERIMENTO PARA </w:t>
      </w:r>
      <w:r>
        <w:rPr>
          <w:b/>
        </w:rPr>
        <w:t>EMISSÃO DE CARTÃO DE IDENTIFICAÇÃO DE OPERADOR (VENDEDOR) HABILITADO</w:t>
      </w:r>
      <w:r w:rsidRPr="003571E3">
        <w:rPr>
          <w:b/>
        </w:rPr>
        <w:t xml:space="preserve"> DE </w:t>
      </w:r>
    </w:p>
    <w:p w:rsidR="00C546E0" w:rsidRPr="003571E3" w:rsidRDefault="00C546E0" w:rsidP="00C546E0">
      <w:pPr>
        <w:pStyle w:val="Corpodetexto"/>
        <w:outlineLvl w:val="0"/>
        <w:rPr>
          <w:b/>
        </w:rPr>
      </w:pPr>
      <w:r w:rsidRPr="003571E3">
        <w:rPr>
          <w:b/>
        </w:rPr>
        <w:t>PRODUTOS FITOFARMACÊUTICOS</w:t>
      </w:r>
    </w:p>
    <w:p w:rsidR="00C546E0" w:rsidRPr="003571E3" w:rsidRDefault="00C546E0" w:rsidP="00C546E0">
      <w:pPr>
        <w:pStyle w:val="Corpodetexto"/>
        <w:outlineLvl w:val="0"/>
        <w:rPr>
          <w:b/>
        </w:rPr>
      </w:pPr>
      <w:r>
        <w:rPr>
          <w:b/>
        </w:rPr>
        <w:t>AO ABRIGO DA LEI N.º 26/2013</w:t>
      </w:r>
    </w:p>
    <w:p w:rsidR="00C546E0" w:rsidRPr="00F80A22" w:rsidRDefault="00C546E0" w:rsidP="00C546E0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spacing w:line="360" w:lineRule="auto"/>
        <w:ind w:left="32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C546E0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Director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C546E0" w:rsidRPr="00F80A22" w:rsidRDefault="00C546E0" w:rsidP="00C546E0">
      <w:pPr>
        <w:spacing w:line="360" w:lineRule="auto"/>
        <w:ind w:left="3240"/>
        <w:rPr>
          <w:rFonts w:ascii="Verdana" w:hAnsi="Verdana"/>
          <w:b/>
          <w:sz w:val="22"/>
          <w:szCs w:val="22"/>
        </w:rPr>
      </w:pPr>
    </w:p>
    <w:p w:rsidR="00C546E0" w:rsidRPr="00F80A22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6E0" w:rsidRPr="00EA6FC1" w:rsidRDefault="00C546E0" w:rsidP="00C546E0">
      <w:pPr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>___________________________________________</w:t>
      </w:r>
      <w:r w:rsidRPr="00EA6FC1">
        <w:rPr>
          <w:rFonts w:ascii="Verdana" w:hAnsi="Verdana"/>
          <w:sz w:val="22"/>
          <w:szCs w:val="22"/>
        </w:rPr>
        <w:t xml:space="preserve"> </w:t>
      </w:r>
      <w:r w:rsidRPr="00EA6FC1">
        <w:rPr>
          <w:rFonts w:ascii="Verdana" w:hAnsi="Verdana"/>
          <w:i/>
          <w:iCs/>
          <w:sz w:val="22"/>
          <w:szCs w:val="22"/>
        </w:rPr>
        <w:t>(</w:t>
      </w:r>
      <w:r>
        <w:rPr>
          <w:rFonts w:ascii="Verdana" w:hAnsi="Verdana"/>
          <w:i/>
          <w:iCs/>
          <w:sz w:val="22"/>
          <w:szCs w:val="22"/>
        </w:rPr>
        <w:t>nome completo</w:t>
      </w:r>
      <w:r w:rsidRPr="00EA6FC1">
        <w:rPr>
          <w:rFonts w:ascii="Verdana" w:hAnsi="Verdana"/>
          <w:i/>
          <w:iCs/>
          <w:sz w:val="22"/>
          <w:szCs w:val="22"/>
        </w:rPr>
        <w:t>)</w:t>
      </w:r>
      <w:r w:rsidRPr="00EA6FC1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residente </w:t>
      </w:r>
      <w:r w:rsidRPr="00EA6FC1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 xml:space="preserve">_____________________________________________________ Código Postal _____ - ___ </w:t>
      </w:r>
      <w:r w:rsidRPr="00EA6FC1">
        <w:rPr>
          <w:rFonts w:ascii="Verdana" w:hAnsi="Verdana"/>
          <w:i/>
          <w:iCs/>
          <w:sz w:val="22"/>
          <w:szCs w:val="22"/>
        </w:rPr>
        <w:t>(morada completa)</w:t>
      </w:r>
      <w:r w:rsidRPr="00EA6FC1">
        <w:rPr>
          <w:rFonts w:ascii="Verdana" w:hAnsi="Verdana"/>
          <w:sz w:val="22"/>
          <w:szCs w:val="22"/>
        </w:rPr>
        <w:t>, freguesia de __</w:t>
      </w:r>
      <w:r>
        <w:rPr>
          <w:rFonts w:ascii="Verdana" w:hAnsi="Verdana"/>
          <w:sz w:val="22"/>
          <w:szCs w:val="22"/>
        </w:rPr>
        <w:t>___</w:t>
      </w:r>
      <w:r w:rsidRPr="00EA6FC1">
        <w:rPr>
          <w:rFonts w:ascii="Verdana" w:hAnsi="Verdana"/>
          <w:sz w:val="22"/>
          <w:szCs w:val="22"/>
        </w:rPr>
        <w:t>__, concelho de ___</w:t>
      </w:r>
      <w:r>
        <w:rPr>
          <w:rFonts w:ascii="Verdana" w:hAnsi="Verdana"/>
          <w:sz w:val="22"/>
          <w:szCs w:val="22"/>
        </w:rPr>
        <w:t>____</w:t>
      </w:r>
      <w:r w:rsidRPr="00EA6FC1">
        <w:rPr>
          <w:rFonts w:ascii="Verdana" w:hAnsi="Verdana"/>
          <w:sz w:val="22"/>
          <w:szCs w:val="22"/>
        </w:rPr>
        <w:t>_, distrito de __</w:t>
      </w:r>
      <w:r>
        <w:rPr>
          <w:rFonts w:ascii="Verdana" w:hAnsi="Verdana"/>
          <w:sz w:val="22"/>
          <w:szCs w:val="22"/>
        </w:rPr>
        <w:t>______</w:t>
      </w:r>
      <w:r w:rsidRPr="00EA6FC1">
        <w:rPr>
          <w:rFonts w:ascii="Verdana" w:hAnsi="Verdana"/>
          <w:sz w:val="22"/>
          <w:szCs w:val="22"/>
        </w:rPr>
        <w:t>_, com o número de identificação fiscal __</w:t>
      </w:r>
      <w:r>
        <w:rPr>
          <w:rFonts w:ascii="Verdana" w:hAnsi="Verdana"/>
          <w:sz w:val="22"/>
          <w:szCs w:val="22"/>
        </w:rPr>
        <w:t>________</w:t>
      </w:r>
      <w:r w:rsidRPr="00EA6FC1">
        <w:rPr>
          <w:rFonts w:ascii="Verdana" w:hAnsi="Verdana"/>
          <w:sz w:val="22"/>
          <w:szCs w:val="22"/>
        </w:rPr>
        <w:t>___,</w:t>
      </w:r>
      <w:r>
        <w:rPr>
          <w:rFonts w:ascii="Verdana" w:hAnsi="Verdana"/>
          <w:sz w:val="22"/>
          <w:szCs w:val="22"/>
        </w:rPr>
        <w:t xml:space="preserve"> contato telefónico _______________</w:t>
      </w:r>
      <w:r w:rsidRPr="00EA6FC1">
        <w:rPr>
          <w:rFonts w:ascii="Verdana" w:hAnsi="Verdana"/>
          <w:sz w:val="22"/>
          <w:szCs w:val="22"/>
        </w:rPr>
        <w:t xml:space="preserve"> vem, </w:t>
      </w:r>
      <w:r>
        <w:rPr>
          <w:rFonts w:ascii="Verdana" w:hAnsi="Verdana"/>
          <w:sz w:val="22"/>
          <w:szCs w:val="22"/>
        </w:rPr>
        <w:t>ao abrigo da Lei n.º 26/2013</w:t>
      </w:r>
      <w:r w:rsidRPr="00EA6FC1">
        <w:rPr>
          <w:rFonts w:ascii="Verdana" w:hAnsi="Verdana"/>
          <w:sz w:val="22"/>
          <w:szCs w:val="22"/>
        </w:rPr>
        <w:t xml:space="preserve">, de </w:t>
      </w:r>
      <w:r>
        <w:rPr>
          <w:rFonts w:ascii="Verdana" w:hAnsi="Verdana"/>
          <w:sz w:val="22"/>
          <w:szCs w:val="22"/>
        </w:rPr>
        <w:t>11 de abril</w:t>
      </w:r>
      <w:r w:rsidRPr="00EA6FC1">
        <w:rPr>
          <w:rFonts w:ascii="Verdana" w:hAnsi="Verdana"/>
          <w:sz w:val="22"/>
          <w:szCs w:val="22"/>
        </w:rPr>
        <w:t xml:space="preserve">, requerer a V. Exa </w:t>
      </w:r>
      <w:r>
        <w:rPr>
          <w:rFonts w:ascii="Verdana" w:hAnsi="Verdana"/>
          <w:sz w:val="22"/>
          <w:szCs w:val="22"/>
        </w:rPr>
        <w:t>que lhe seja atribuído um cartão de identificação personalizado,</w:t>
      </w:r>
      <w:r w:rsidRPr="00EA6FC1">
        <w:rPr>
          <w:rFonts w:ascii="Verdana" w:hAnsi="Verdana"/>
          <w:sz w:val="22"/>
          <w:szCs w:val="22"/>
        </w:rPr>
        <w:t xml:space="preserve"> pelo que junto envia os documentos abaixo assinalados.</w:t>
      </w:r>
    </w:p>
    <w:p w:rsidR="00C546E0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C546E0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C546E0" w:rsidRPr="00EA6FC1" w:rsidRDefault="00C546E0" w:rsidP="00C546E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C546E0" w:rsidRPr="00EA6FC1" w:rsidRDefault="00C546E0" w:rsidP="00C546E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46E0" w:rsidRPr="00EA6FC1" w:rsidRDefault="00C546E0" w:rsidP="00C546E0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Assinatura:</w:t>
      </w:r>
    </w:p>
    <w:p w:rsidR="00C546E0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6E0" w:rsidRPr="00EA6FC1" w:rsidRDefault="00C546E0" w:rsidP="00C546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C546E0" w:rsidRPr="00B11084" w:rsidRDefault="00C546E0" w:rsidP="00C546E0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Anexos:</w:t>
      </w:r>
    </w:p>
    <w:p w:rsidR="00C546E0" w:rsidRPr="00B11084" w:rsidRDefault="00C546E0" w:rsidP="00C546E0">
      <w:pPr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bookmarkStart w:id="0" w:name="A"/>
      <w:r>
        <w:rPr>
          <w:rFonts w:ascii="Arial" w:hAnsi="Arial" w:cs="Arial"/>
          <w:sz w:val="18"/>
          <w:szCs w:val="18"/>
        </w:rPr>
        <w:t>Cópia de certificado de a</w:t>
      </w:r>
      <w:r w:rsidRPr="00750CEC">
        <w:rPr>
          <w:rFonts w:ascii="Arial" w:hAnsi="Arial" w:cs="Arial"/>
          <w:sz w:val="18"/>
          <w:szCs w:val="18"/>
        </w:rPr>
        <w:t>ção de formação específica</w:t>
      </w:r>
      <w:bookmarkEnd w:id="0"/>
      <w:r>
        <w:rPr>
          <w:rFonts w:ascii="Arial" w:hAnsi="Arial" w:cs="Arial"/>
          <w:bCs/>
          <w:sz w:val="18"/>
          <w:szCs w:val="18"/>
        </w:rPr>
        <w:t>;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Cópia de documentos comprovativos de habilitação (</w:t>
      </w:r>
      <w:r w:rsidRPr="00750CEC">
        <w:rPr>
          <w:rFonts w:ascii="Arial" w:hAnsi="Arial" w:cs="Arial"/>
          <w:sz w:val="18"/>
          <w:szCs w:val="18"/>
        </w:rPr>
        <w:t>formação superior ou de nível técnico –profissional na área agrícola ou florestal</w:t>
      </w:r>
      <w:r>
        <w:rPr>
          <w:rFonts w:ascii="Arial" w:hAnsi="Arial" w:cs="Arial"/>
          <w:sz w:val="18"/>
          <w:szCs w:val="18"/>
        </w:rPr>
        <w:t>);</w:t>
      </w:r>
    </w:p>
    <w:p w:rsidR="00C546E0" w:rsidRDefault="00C546E0" w:rsidP="00C546E0">
      <w:pPr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- </w:t>
      </w:r>
      <w:r>
        <w:rPr>
          <w:rFonts w:ascii="Arial" w:hAnsi="Arial" w:cs="Arial"/>
          <w:sz w:val="18"/>
          <w:szCs w:val="18"/>
        </w:rPr>
        <w:t>Fotografia.</w:t>
      </w:r>
    </w:p>
    <w:p w:rsidR="00C546E0" w:rsidRPr="00C546E0" w:rsidRDefault="00C546E0" w:rsidP="00C546E0">
      <w:pPr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>
        <w:rPr>
          <w:b/>
          <w:sz w:val="22"/>
          <w:szCs w:val="22"/>
        </w:rPr>
        <w:sym w:font="Symbol" w:char="F0F0"/>
      </w:r>
      <w:r w:rsidRPr="00B1108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-</w:t>
      </w:r>
      <w:r w:rsidRPr="00B110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Apresentação de Cartão do Cidadão / Bilhete de Identidade.</w:t>
      </w:r>
    </w:p>
    <w:p w:rsidR="00C546E0" w:rsidRDefault="00C546E0" w:rsidP="00C546E0">
      <w:pPr>
        <w:ind w:left="896" w:hanging="536"/>
        <w:jc w:val="both"/>
        <w:rPr>
          <w:rFonts w:ascii="Arial" w:hAnsi="Arial" w:cs="Arial"/>
          <w:sz w:val="18"/>
          <w:szCs w:val="18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Default="00C546E0" w:rsidP="00C546E0">
      <w:pPr>
        <w:jc w:val="both"/>
        <w:rPr>
          <w:rFonts w:ascii="Arial" w:hAnsi="Arial" w:cs="Arial"/>
          <w:sz w:val="16"/>
          <w:szCs w:val="16"/>
        </w:rPr>
      </w:pPr>
    </w:p>
    <w:p w:rsidR="00C546E0" w:rsidRPr="000229C4" w:rsidRDefault="00C546E0" w:rsidP="00C546E0">
      <w:pPr>
        <w:jc w:val="both"/>
        <w:rPr>
          <w:rFonts w:ascii="Arial" w:hAnsi="Arial" w:cs="Arial"/>
          <w:sz w:val="16"/>
          <w:szCs w:val="16"/>
        </w:rPr>
      </w:pPr>
      <w:r w:rsidRPr="004E1A3D">
        <w:rPr>
          <w:rFonts w:ascii="Arial" w:hAnsi="Arial" w:cs="Arial"/>
          <w:sz w:val="16"/>
          <w:szCs w:val="16"/>
        </w:rPr>
        <w:t xml:space="preserve">Nota: </w:t>
      </w:r>
      <w:r>
        <w:rPr>
          <w:rFonts w:ascii="Arial" w:hAnsi="Arial" w:cs="Arial"/>
          <w:sz w:val="16"/>
          <w:szCs w:val="16"/>
        </w:rPr>
        <w:t xml:space="preserve">para a emissão do cartão de operador </w:t>
      </w:r>
      <w:r w:rsidRPr="004E1A3D">
        <w:rPr>
          <w:rFonts w:ascii="Arial" w:hAnsi="Arial" w:cs="Arial"/>
          <w:sz w:val="16"/>
          <w:szCs w:val="16"/>
        </w:rPr>
        <w:t xml:space="preserve">é cobrada uma taxa de acordo com a Portaria n.º </w:t>
      </w:r>
      <w:r>
        <w:rPr>
          <w:rFonts w:ascii="Arial" w:hAnsi="Arial" w:cs="Arial"/>
          <w:sz w:val="16"/>
          <w:szCs w:val="16"/>
        </w:rPr>
        <w:t>86/2017, de 27 de fevereiro</w:t>
      </w:r>
      <w:r w:rsidRPr="004E1A3D">
        <w:rPr>
          <w:rFonts w:ascii="Arial" w:hAnsi="Arial" w:cs="Arial"/>
          <w:sz w:val="16"/>
          <w:szCs w:val="16"/>
        </w:rPr>
        <w:t>.</w:t>
      </w:r>
    </w:p>
    <w:p w:rsidR="00836FD4" w:rsidRPr="006C6EA5" w:rsidRDefault="00836FD4" w:rsidP="00BF06A8">
      <w:pPr>
        <w:spacing w:before="120" w:after="120" w:line="360" w:lineRule="auto"/>
        <w:rPr>
          <w:rFonts w:ascii="Trebuchet MS" w:hAnsi="Trebuchet MS" w:cs="Trebuchet MS"/>
          <w:sz w:val="22"/>
          <w:szCs w:val="22"/>
        </w:rPr>
      </w:pPr>
    </w:p>
    <w:p w:rsidR="00836FD4" w:rsidRPr="006C6EA5" w:rsidRDefault="00836FD4" w:rsidP="00BF06A8">
      <w:pPr>
        <w:spacing w:before="120" w:after="120" w:line="360" w:lineRule="auto"/>
        <w:rPr>
          <w:rFonts w:ascii="Trebuchet MS" w:hAnsi="Trebuchet MS" w:cs="Trebuchet MS"/>
          <w:sz w:val="22"/>
          <w:szCs w:val="22"/>
        </w:rPr>
      </w:pPr>
    </w:p>
    <w:sectPr w:rsidR="00836FD4" w:rsidRPr="006C6EA5" w:rsidSect="001C13DF">
      <w:headerReference w:type="default" r:id="rId6"/>
      <w:footerReference w:type="default" r:id="rId7"/>
      <w:pgSz w:w="11906" w:h="16838" w:code="9"/>
      <w:pgMar w:top="2269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AA2" w:rsidRDefault="00B80AA2">
      <w:r>
        <w:separator/>
      </w:r>
    </w:p>
  </w:endnote>
  <w:endnote w:type="continuationSeparator" w:id="0">
    <w:p w:rsidR="00B80AA2" w:rsidRDefault="00B8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Pr="007709CF" w:rsidRDefault="00FB2169" w:rsidP="007709CF">
    <w:pPr>
      <w:pStyle w:val="Rodap"/>
    </w:pPr>
    <w:r w:rsidRPr="00FB2169">
      <w:rPr>
        <w:noProof/>
      </w:rPr>
      <w:drawing>
        <wp:inline distT="0" distB="0" distL="0" distR="0">
          <wp:extent cx="5760085" cy="583734"/>
          <wp:effectExtent l="19050" t="0" r="0" b="0"/>
          <wp:docPr id="1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3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AA2" w:rsidRDefault="00B80AA2">
      <w:r>
        <w:separator/>
      </w:r>
    </w:p>
  </w:footnote>
  <w:footnote w:type="continuationSeparator" w:id="0">
    <w:p w:rsidR="00B80AA2" w:rsidRDefault="00B8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D4" w:rsidRDefault="00072B65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52525" cy="733425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2B65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87F86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6544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2772"/>
    <w:rsid w:val="003B4D62"/>
    <w:rsid w:val="003B53D1"/>
    <w:rsid w:val="003B726F"/>
    <w:rsid w:val="003B7B92"/>
    <w:rsid w:val="003C0B68"/>
    <w:rsid w:val="003C2F8A"/>
    <w:rsid w:val="003C4212"/>
    <w:rsid w:val="003D0F8C"/>
    <w:rsid w:val="003D1C85"/>
    <w:rsid w:val="003D207E"/>
    <w:rsid w:val="003D35A2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6897"/>
    <w:rsid w:val="004C772D"/>
    <w:rsid w:val="004D0DF9"/>
    <w:rsid w:val="004D2199"/>
    <w:rsid w:val="004D2810"/>
    <w:rsid w:val="004D535C"/>
    <w:rsid w:val="004D5628"/>
    <w:rsid w:val="004D63B1"/>
    <w:rsid w:val="004E0FB9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0D76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3BD"/>
    <w:rsid w:val="006C1BFC"/>
    <w:rsid w:val="006C380D"/>
    <w:rsid w:val="006C3D15"/>
    <w:rsid w:val="006C6617"/>
    <w:rsid w:val="006C6EA5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797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2C5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09CF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5EB4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4D08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759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7F7633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6128"/>
    <w:rsid w:val="00836FD4"/>
    <w:rsid w:val="00841821"/>
    <w:rsid w:val="00841DB9"/>
    <w:rsid w:val="00842CE6"/>
    <w:rsid w:val="00845A7A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3B10"/>
    <w:rsid w:val="008C4466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53CF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34B05"/>
    <w:rsid w:val="00935757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68A8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67D67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D785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1A5F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265"/>
    <w:rsid w:val="00B67D8B"/>
    <w:rsid w:val="00B710B9"/>
    <w:rsid w:val="00B717F4"/>
    <w:rsid w:val="00B726C0"/>
    <w:rsid w:val="00B73502"/>
    <w:rsid w:val="00B74D62"/>
    <w:rsid w:val="00B76936"/>
    <w:rsid w:val="00B80AA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0AC6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1D1"/>
    <w:rsid w:val="00BE1678"/>
    <w:rsid w:val="00BE16D8"/>
    <w:rsid w:val="00BE1867"/>
    <w:rsid w:val="00BE2048"/>
    <w:rsid w:val="00BE4B8B"/>
    <w:rsid w:val="00BE6D10"/>
    <w:rsid w:val="00BE75ED"/>
    <w:rsid w:val="00BF06A8"/>
    <w:rsid w:val="00BF388F"/>
    <w:rsid w:val="00BF467F"/>
    <w:rsid w:val="00BF63FE"/>
    <w:rsid w:val="00BF6474"/>
    <w:rsid w:val="00C00F7D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574"/>
    <w:rsid w:val="00C456F3"/>
    <w:rsid w:val="00C513A5"/>
    <w:rsid w:val="00C51806"/>
    <w:rsid w:val="00C51F7A"/>
    <w:rsid w:val="00C5227F"/>
    <w:rsid w:val="00C546E0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1FE6"/>
    <w:rsid w:val="00CB2807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1AC9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21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DF6B8B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05AC"/>
    <w:rsid w:val="00F346AA"/>
    <w:rsid w:val="00F36189"/>
    <w:rsid w:val="00F36389"/>
    <w:rsid w:val="00F36B5D"/>
    <w:rsid w:val="00F36C34"/>
    <w:rsid w:val="00F41C6F"/>
    <w:rsid w:val="00F42BBB"/>
    <w:rsid w:val="00F43E15"/>
    <w:rsid w:val="00F44788"/>
    <w:rsid w:val="00F46275"/>
    <w:rsid w:val="00F465E3"/>
    <w:rsid w:val="00F47AA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1EA7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169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E4B1B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32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77B12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77B12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rsid w:val="00E60086"/>
    <w:rPr>
      <w:color w:val="0000FF"/>
      <w:u w:val="single"/>
    </w:rPr>
  </w:style>
  <w:style w:type="table" w:styleId="Tabelacomgrelha">
    <w:name w:val="Table Grid"/>
    <w:basedOn w:val="Tabelanormal"/>
    <w:uiPriority w:val="99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arcter"/>
    <w:rsid w:val="00C546E0"/>
    <w:pPr>
      <w:jc w:val="center"/>
    </w:pPr>
    <w:rPr>
      <w:rFonts w:ascii="Verdana" w:hAnsi="Verdana"/>
    </w:rPr>
  </w:style>
  <w:style w:type="character" w:customStyle="1" w:styleId="CorpodetextoCarcter">
    <w:name w:val="Corpo de texto Carácter"/>
    <w:basedOn w:val="Tipodeletrapredefinidodopargrafo"/>
    <w:link w:val="Corpodetexto"/>
    <w:rsid w:val="00C546E0"/>
    <w:rPr>
      <w:rFonts w:ascii="Verdana" w:hAnsi="Verdana"/>
      <w:sz w:val="24"/>
      <w:szCs w:val="24"/>
    </w:rPr>
  </w:style>
  <w:style w:type="paragraph" w:styleId="Avanodecorpodetexto">
    <w:name w:val="Body Text Indent"/>
    <w:basedOn w:val="Normal"/>
    <w:link w:val="AvanodecorpodetextoCarcter"/>
    <w:rsid w:val="00C546E0"/>
    <w:pPr>
      <w:spacing w:line="360" w:lineRule="auto"/>
      <w:ind w:left="3780" w:hanging="3780"/>
    </w:pPr>
    <w:rPr>
      <w:rFonts w:ascii="Verdana" w:hAnsi="Verdana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C546E0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m_Rel_Pub\Logos_GOVERNO-PORTUGAL_MAMAOT\Estacionario\Templates\PT\template_carta_MAMAOT_pretoebranc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template_carta_MAMAOT_pretoebranco.dot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3</cp:revision>
  <cp:lastPrinted>2013-01-23T13:16:00Z</cp:lastPrinted>
  <dcterms:created xsi:type="dcterms:W3CDTF">2019-12-16T10:29:00Z</dcterms:created>
  <dcterms:modified xsi:type="dcterms:W3CDTF">2019-12-16T10:57:00Z</dcterms:modified>
</cp:coreProperties>
</file>